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8D" w:rsidRPr="00C206B9" w:rsidRDefault="00784D8D" w:rsidP="00646516">
      <w:pPr>
        <w:jc w:val="center"/>
        <w:rPr>
          <w:b/>
          <w:sz w:val="28"/>
          <w:szCs w:val="28"/>
        </w:rPr>
      </w:pPr>
      <w:r w:rsidRPr="00C206B9">
        <w:rPr>
          <w:b/>
          <w:sz w:val="28"/>
          <w:szCs w:val="28"/>
        </w:rPr>
        <w:t>Оценка д</w:t>
      </w:r>
      <w:r>
        <w:rPr>
          <w:b/>
          <w:sz w:val="28"/>
          <w:szCs w:val="28"/>
        </w:rPr>
        <w:t>еятельности кабинета №25 за 2016-2017</w:t>
      </w:r>
      <w:r w:rsidRPr="00C206B9">
        <w:rPr>
          <w:b/>
          <w:sz w:val="28"/>
          <w:szCs w:val="28"/>
        </w:rPr>
        <w:t xml:space="preserve"> учебный год.</w:t>
      </w:r>
    </w:p>
    <w:p w:rsidR="00784D8D" w:rsidRPr="00C206B9" w:rsidRDefault="00784D8D" w:rsidP="00646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06B9">
        <w:rPr>
          <w:b/>
          <w:sz w:val="24"/>
          <w:szCs w:val="24"/>
        </w:rPr>
        <w:t>Самоанализ работы зав. кабинетом, самооценка:</w:t>
      </w:r>
    </w:p>
    <w:p w:rsidR="00784D8D" w:rsidRPr="00C206B9" w:rsidRDefault="00784D8D" w:rsidP="006465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За состоянием кабинета №25</w:t>
      </w:r>
      <w:r w:rsidRPr="00C206B9">
        <w:rPr>
          <w:sz w:val="24"/>
          <w:szCs w:val="24"/>
        </w:rPr>
        <w:t xml:space="preserve"> , оборудованием, дидактическим материалом ведется постоянный и тщательный контроль. В </w:t>
      </w:r>
      <w:r>
        <w:rPr>
          <w:sz w:val="24"/>
          <w:szCs w:val="24"/>
        </w:rPr>
        <w:t>течении  2016-2017 года были приобретены комплекты «</w:t>
      </w:r>
      <w:r>
        <w:rPr>
          <w:sz w:val="24"/>
          <w:szCs w:val="24"/>
          <w:lang w:val="en-US"/>
        </w:rPr>
        <w:t>L</w:t>
      </w:r>
      <w:r w:rsidRPr="006E6BC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micro</w:t>
      </w:r>
      <w:r>
        <w:rPr>
          <w:sz w:val="24"/>
          <w:szCs w:val="24"/>
        </w:rPr>
        <w:t>»  «Электричество» 8 штук, наборы «ГИА-лаборатория» «Механика» №2, №8 по 8 штук, пополняется справочная и методическая литература, дидактические  материалы</w:t>
      </w:r>
      <w:r w:rsidRPr="00C206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C206B9">
        <w:rPr>
          <w:sz w:val="24"/>
          <w:szCs w:val="24"/>
        </w:rPr>
        <w:t>Постоянно пополняется фонд видео-презентаций и слайд-презентаций  к урокам для всех классов и по различным темам. Ведется работа по озеленению ка</w:t>
      </w:r>
      <w:r>
        <w:rPr>
          <w:sz w:val="24"/>
          <w:szCs w:val="24"/>
        </w:rPr>
        <w:t xml:space="preserve">бинета. Обновляются тексты контрольных  и самостоятельных работ в связи с ежегодным  изменением структуры ЕГЭ и ГИА </w:t>
      </w:r>
      <w:r w:rsidRPr="00C206B9">
        <w:rPr>
          <w:sz w:val="24"/>
          <w:szCs w:val="24"/>
        </w:rPr>
        <w:t xml:space="preserve"> для 7-11 классов по всем темам</w:t>
      </w:r>
      <w:r>
        <w:rPr>
          <w:sz w:val="24"/>
          <w:szCs w:val="24"/>
        </w:rPr>
        <w:t>, тексты контрольных в процессе работы дополняются и корректируются</w:t>
      </w:r>
      <w:r w:rsidRPr="00C206B9">
        <w:rPr>
          <w:sz w:val="24"/>
          <w:szCs w:val="24"/>
        </w:rPr>
        <w:t>. Кроме того пополнилась папка творческих и иссл</w:t>
      </w:r>
      <w:r>
        <w:rPr>
          <w:sz w:val="24"/>
          <w:szCs w:val="24"/>
        </w:rPr>
        <w:t>едовательских работ учащихся: «Определение теплопроводности строительных материалов» 9 кл</w:t>
      </w:r>
      <w:r w:rsidRPr="00C206B9">
        <w:rPr>
          <w:sz w:val="24"/>
          <w:szCs w:val="24"/>
        </w:rPr>
        <w:t xml:space="preserve">асс. </w:t>
      </w:r>
      <w:r>
        <w:rPr>
          <w:sz w:val="24"/>
          <w:szCs w:val="24"/>
        </w:rPr>
        <w:t xml:space="preserve"> Пополняется папка разработок внеклассных мероприятий и классных часов.</w:t>
      </w:r>
    </w:p>
    <w:p w:rsidR="00784D8D" w:rsidRPr="00C206B9" w:rsidRDefault="00784D8D" w:rsidP="00D93C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06B9">
        <w:rPr>
          <w:b/>
          <w:sz w:val="24"/>
          <w:szCs w:val="24"/>
        </w:rPr>
        <w:t>Оценка учащихся:</w:t>
      </w:r>
    </w:p>
    <w:p w:rsidR="00784D8D" w:rsidRPr="00C206B9" w:rsidRDefault="00784D8D" w:rsidP="00D93C4B">
      <w:pPr>
        <w:pStyle w:val="ListParagraph"/>
        <w:rPr>
          <w:sz w:val="24"/>
          <w:szCs w:val="24"/>
        </w:rPr>
      </w:pPr>
      <w:r w:rsidRPr="00C206B9">
        <w:rPr>
          <w:sz w:val="24"/>
          <w:szCs w:val="24"/>
        </w:rPr>
        <w:t xml:space="preserve">Учащимся нравится заниматься в данном кабинете, так как он достаточно теплый, светлый, чистый. Обои на стенах создают атмосферу уюта. </w:t>
      </w:r>
      <w:r>
        <w:rPr>
          <w:sz w:val="24"/>
          <w:szCs w:val="24"/>
        </w:rPr>
        <w:t xml:space="preserve">Ученики 10 «А» класса в течении года </w:t>
      </w:r>
      <w:r w:rsidRPr="00C206B9">
        <w:rPr>
          <w:sz w:val="24"/>
          <w:szCs w:val="24"/>
        </w:rPr>
        <w:t xml:space="preserve"> следили за состоянием кабин</w:t>
      </w:r>
      <w:r>
        <w:rPr>
          <w:sz w:val="24"/>
          <w:szCs w:val="24"/>
        </w:rPr>
        <w:t>ета. Ц</w:t>
      </w:r>
      <w:r w:rsidRPr="00C206B9">
        <w:rPr>
          <w:sz w:val="24"/>
          <w:szCs w:val="24"/>
        </w:rPr>
        <w:t>ветоводы и дежурные ответственно подходили к своим обязанностям.</w:t>
      </w:r>
    </w:p>
    <w:p w:rsidR="00784D8D" w:rsidRPr="00C206B9" w:rsidRDefault="00784D8D" w:rsidP="00D93C4B">
      <w:pPr>
        <w:pStyle w:val="ListParagraph"/>
        <w:rPr>
          <w:sz w:val="24"/>
          <w:szCs w:val="24"/>
        </w:rPr>
      </w:pPr>
    </w:p>
    <w:p w:rsidR="00784D8D" w:rsidRPr="00C206B9" w:rsidRDefault="00784D8D" w:rsidP="00D93C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06B9">
        <w:rPr>
          <w:b/>
          <w:sz w:val="24"/>
          <w:szCs w:val="24"/>
        </w:rPr>
        <w:t>Оценка методического объединения учителей:</w:t>
      </w:r>
    </w:p>
    <w:p w:rsidR="00784D8D" w:rsidRPr="00C206B9" w:rsidRDefault="00784D8D" w:rsidP="00D93C4B">
      <w:pPr>
        <w:ind w:left="720"/>
        <w:rPr>
          <w:sz w:val="24"/>
          <w:szCs w:val="24"/>
        </w:rPr>
      </w:pPr>
      <w:r w:rsidRPr="00C206B9">
        <w:rPr>
          <w:sz w:val="24"/>
          <w:szCs w:val="24"/>
        </w:rPr>
        <w:t>Кабинет оснащен всем необходимым для занятий оборудованием, соответствует заявленным требованиям.</w:t>
      </w:r>
    </w:p>
    <w:p w:rsidR="00784D8D" w:rsidRPr="00C206B9" w:rsidRDefault="00784D8D" w:rsidP="00D93C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06B9">
        <w:rPr>
          <w:b/>
          <w:sz w:val="24"/>
          <w:szCs w:val="24"/>
        </w:rPr>
        <w:t>Оценка методического совета:</w:t>
      </w:r>
    </w:p>
    <w:p w:rsidR="00784D8D" w:rsidRPr="00C206B9" w:rsidRDefault="00784D8D" w:rsidP="00D93C4B">
      <w:pPr>
        <w:pStyle w:val="ListParagraph"/>
        <w:rPr>
          <w:sz w:val="24"/>
          <w:szCs w:val="24"/>
        </w:rPr>
      </w:pPr>
      <w:r w:rsidRPr="00C206B9">
        <w:rPr>
          <w:sz w:val="24"/>
          <w:szCs w:val="24"/>
        </w:rPr>
        <w:t>Кабинет соответствует требованиям кабинета физики.</w:t>
      </w:r>
    </w:p>
    <w:p w:rsidR="00784D8D" w:rsidRPr="00C206B9" w:rsidRDefault="00784D8D" w:rsidP="00D93C4B">
      <w:pPr>
        <w:pStyle w:val="ListParagraph"/>
        <w:rPr>
          <w:sz w:val="24"/>
          <w:szCs w:val="24"/>
        </w:rPr>
      </w:pPr>
    </w:p>
    <w:p w:rsidR="00784D8D" w:rsidRPr="00C206B9" w:rsidRDefault="00784D8D" w:rsidP="00D93C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06B9">
        <w:rPr>
          <w:b/>
          <w:sz w:val="24"/>
          <w:szCs w:val="24"/>
        </w:rPr>
        <w:t>Выводы и предложения по дальнейшей работе учителей:</w:t>
      </w:r>
    </w:p>
    <w:p w:rsidR="00784D8D" w:rsidRPr="00C206B9" w:rsidRDefault="00784D8D" w:rsidP="00D93C4B">
      <w:pPr>
        <w:pStyle w:val="ListParagraph"/>
        <w:rPr>
          <w:sz w:val="24"/>
          <w:szCs w:val="24"/>
        </w:rPr>
      </w:pPr>
      <w:r w:rsidRPr="00C206B9">
        <w:rPr>
          <w:sz w:val="24"/>
          <w:szCs w:val="24"/>
        </w:rPr>
        <w:t>Кабинет в отличном состоянии, продолжить работу по сохранности оборудования и школьного имущества.</w:t>
      </w:r>
    </w:p>
    <w:p w:rsidR="00784D8D" w:rsidRPr="00C206B9" w:rsidRDefault="00784D8D" w:rsidP="00D93C4B">
      <w:pPr>
        <w:pStyle w:val="ListParagraph"/>
        <w:rPr>
          <w:sz w:val="24"/>
          <w:szCs w:val="24"/>
        </w:rPr>
      </w:pPr>
    </w:p>
    <w:sectPr w:rsidR="00784D8D" w:rsidRPr="00C206B9" w:rsidSect="008A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0D72"/>
    <w:multiLevelType w:val="hybridMultilevel"/>
    <w:tmpl w:val="C9B0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516"/>
    <w:rsid w:val="0005316A"/>
    <w:rsid w:val="0007207E"/>
    <w:rsid w:val="00074584"/>
    <w:rsid w:val="001E7792"/>
    <w:rsid w:val="002E4E49"/>
    <w:rsid w:val="003E6444"/>
    <w:rsid w:val="004B00D2"/>
    <w:rsid w:val="00646516"/>
    <w:rsid w:val="006E1519"/>
    <w:rsid w:val="006E6BC7"/>
    <w:rsid w:val="00784D8D"/>
    <w:rsid w:val="00832CD1"/>
    <w:rsid w:val="008A0D32"/>
    <w:rsid w:val="008E4381"/>
    <w:rsid w:val="009847AA"/>
    <w:rsid w:val="009E2DC5"/>
    <w:rsid w:val="00B246C6"/>
    <w:rsid w:val="00C206B9"/>
    <w:rsid w:val="00CE1A2B"/>
    <w:rsid w:val="00D46A7C"/>
    <w:rsid w:val="00D93C4B"/>
    <w:rsid w:val="00E3050C"/>
    <w:rsid w:val="00F3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249</Words>
  <Characters>1421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2017-09-18T01:51:00Z</cp:lastPrinted>
  <dcterms:created xsi:type="dcterms:W3CDTF">2009-08-28T01:42:00Z</dcterms:created>
  <dcterms:modified xsi:type="dcterms:W3CDTF">2017-09-18T01:57:00Z</dcterms:modified>
</cp:coreProperties>
</file>