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C" w:rsidRDefault="00E74FF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56.7pt;width:599.6pt;height:840.4pt;z-index:-251658240;visibility:visible;mso-position-horizontal:center;mso-position-horizontal-relative:page">
            <v:imagedata r:id="rId4" o:title=""/>
            <w10:wrap anchorx="page"/>
          </v:shape>
        </w:pict>
      </w:r>
    </w:p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Default="00E74FFC"/>
    <w:p w:rsidR="00E74FFC" w:rsidRPr="00874249" w:rsidRDefault="00E74FFC" w:rsidP="00874249">
      <w:pPr>
        <w:jc w:val="center"/>
        <w:rPr>
          <w:sz w:val="48"/>
          <w:szCs w:val="48"/>
        </w:rPr>
      </w:pPr>
      <w:r w:rsidRPr="00874249">
        <w:rPr>
          <w:sz w:val="48"/>
          <w:szCs w:val="48"/>
        </w:rPr>
        <w:t>Гребенщиковой Татьяне Сергеевне</w:t>
      </w:r>
    </w:p>
    <w:sectPr w:rsidR="00E74FFC" w:rsidRPr="00874249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CAB"/>
    <w:rsid w:val="0004666D"/>
    <w:rsid w:val="00053C8D"/>
    <w:rsid w:val="00072F03"/>
    <w:rsid w:val="00084969"/>
    <w:rsid w:val="000C0244"/>
    <w:rsid w:val="000D1FC1"/>
    <w:rsid w:val="000E09B5"/>
    <w:rsid w:val="00142527"/>
    <w:rsid w:val="00173116"/>
    <w:rsid w:val="001A31DE"/>
    <w:rsid w:val="00214CE6"/>
    <w:rsid w:val="00224552"/>
    <w:rsid w:val="00293709"/>
    <w:rsid w:val="0029613C"/>
    <w:rsid w:val="0029670E"/>
    <w:rsid w:val="002B18CE"/>
    <w:rsid w:val="002B4FD7"/>
    <w:rsid w:val="002D6188"/>
    <w:rsid w:val="003008A9"/>
    <w:rsid w:val="00337088"/>
    <w:rsid w:val="0033760D"/>
    <w:rsid w:val="0035012A"/>
    <w:rsid w:val="003F3F64"/>
    <w:rsid w:val="004019D1"/>
    <w:rsid w:val="00405BB3"/>
    <w:rsid w:val="004205C0"/>
    <w:rsid w:val="0045760F"/>
    <w:rsid w:val="00496CAB"/>
    <w:rsid w:val="004A1C2B"/>
    <w:rsid w:val="004F6766"/>
    <w:rsid w:val="00516144"/>
    <w:rsid w:val="00564D9C"/>
    <w:rsid w:val="005C484D"/>
    <w:rsid w:val="005D4312"/>
    <w:rsid w:val="006C7096"/>
    <w:rsid w:val="006F389F"/>
    <w:rsid w:val="006F482C"/>
    <w:rsid w:val="00704950"/>
    <w:rsid w:val="00761532"/>
    <w:rsid w:val="00784A62"/>
    <w:rsid w:val="00793A53"/>
    <w:rsid w:val="007B3A3A"/>
    <w:rsid w:val="007C21D0"/>
    <w:rsid w:val="00803227"/>
    <w:rsid w:val="00830C2B"/>
    <w:rsid w:val="00874249"/>
    <w:rsid w:val="00883DF9"/>
    <w:rsid w:val="008A78A1"/>
    <w:rsid w:val="00904D48"/>
    <w:rsid w:val="009140C7"/>
    <w:rsid w:val="00933F06"/>
    <w:rsid w:val="009611E4"/>
    <w:rsid w:val="0097548F"/>
    <w:rsid w:val="00981193"/>
    <w:rsid w:val="009E2EBA"/>
    <w:rsid w:val="009E7D4B"/>
    <w:rsid w:val="00A15D7B"/>
    <w:rsid w:val="00A31DEC"/>
    <w:rsid w:val="00AB2C72"/>
    <w:rsid w:val="00B120BB"/>
    <w:rsid w:val="00B27BA6"/>
    <w:rsid w:val="00B45531"/>
    <w:rsid w:val="00B608D5"/>
    <w:rsid w:val="00B75FA9"/>
    <w:rsid w:val="00B854E8"/>
    <w:rsid w:val="00B976AE"/>
    <w:rsid w:val="00BB763C"/>
    <w:rsid w:val="00BF46AF"/>
    <w:rsid w:val="00C01032"/>
    <w:rsid w:val="00C27930"/>
    <w:rsid w:val="00C55854"/>
    <w:rsid w:val="00C74D9F"/>
    <w:rsid w:val="00D322C5"/>
    <w:rsid w:val="00D4400E"/>
    <w:rsid w:val="00D653AF"/>
    <w:rsid w:val="00D753CD"/>
    <w:rsid w:val="00DD6D65"/>
    <w:rsid w:val="00E04F8A"/>
    <w:rsid w:val="00E41C30"/>
    <w:rsid w:val="00E746ED"/>
    <w:rsid w:val="00E74FFC"/>
    <w:rsid w:val="00ED5AE6"/>
    <w:rsid w:val="00F00C4A"/>
    <w:rsid w:val="00F1548D"/>
    <w:rsid w:val="00F46FE8"/>
    <w:rsid w:val="00F53CC7"/>
    <w:rsid w:val="00FA134F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</Words>
  <Characters>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Татьяна</cp:lastModifiedBy>
  <cp:revision>3</cp:revision>
  <cp:lastPrinted>2020-03-21T03:59:00Z</cp:lastPrinted>
  <dcterms:created xsi:type="dcterms:W3CDTF">2020-01-21T13:39:00Z</dcterms:created>
  <dcterms:modified xsi:type="dcterms:W3CDTF">2020-03-21T03:59:00Z</dcterms:modified>
</cp:coreProperties>
</file>